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5E235" w14:textId="5DB2D1D4" w:rsidR="00047B02" w:rsidRPr="007E1295" w:rsidRDefault="00047B02">
      <w:pPr>
        <w:rPr>
          <w:b/>
          <w:sz w:val="28"/>
        </w:rPr>
      </w:pPr>
      <w:bookmarkStart w:id="0" w:name="_GoBack"/>
      <w:bookmarkEnd w:id="0"/>
      <w:r w:rsidRPr="007E1295">
        <w:rPr>
          <w:b/>
          <w:sz w:val="28"/>
        </w:rPr>
        <w:t xml:space="preserve">Mannschaft: </w:t>
      </w:r>
    </w:p>
    <w:p w14:paraId="0D63B332" w14:textId="77777777" w:rsidR="007E1295" w:rsidRDefault="007E1295"/>
    <w:p w14:paraId="44DE3186" w14:textId="77777777" w:rsidR="00BA09E1" w:rsidRDefault="0065039E">
      <w:r>
        <w:t>Ich habe heute vom VfL Wolbeck im Rahmen meiner Übungsleiter- / Trainer- Tätigkeit folgende Materialien erhalten:</w:t>
      </w:r>
    </w:p>
    <w:p w14:paraId="1B1EA98A" w14:textId="77777777" w:rsidR="00C365E5" w:rsidRPr="00D26699" w:rsidRDefault="00C365E5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05"/>
        <w:gridCol w:w="1262"/>
        <w:gridCol w:w="2208"/>
        <w:gridCol w:w="2687"/>
      </w:tblGrid>
      <w:tr w:rsidR="00F827ED" w14:paraId="6781D9C1" w14:textId="77777777" w:rsidTr="00513DB9">
        <w:tc>
          <w:tcPr>
            <w:tcW w:w="2905" w:type="dxa"/>
          </w:tcPr>
          <w:p w14:paraId="025ACE08" w14:textId="77777777" w:rsidR="00F827ED" w:rsidRPr="00B83F69" w:rsidRDefault="00F827ED" w:rsidP="00F827ED">
            <w:pPr>
              <w:rPr>
                <w:b/>
              </w:rPr>
            </w:pPr>
            <w:r w:rsidRPr="00B83F69">
              <w:rPr>
                <w:b/>
              </w:rPr>
              <w:t>Artikel</w:t>
            </w:r>
          </w:p>
        </w:tc>
        <w:tc>
          <w:tcPr>
            <w:tcW w:w="1262" w:type="dxa"/>
          </w:tcPr>
          <w:p w14:paraId="709EB38A" w14:textId="77777777" w:rsidR="00F827ED" w:rsidRPr="00B83F69" w:rsidRDefault="00F827ED" w:rsidP="00B83F69">
            <w:pPr>
              <w:jc w:val="center"/>
              <w:rPr>
                <w:b/>
              </w:rPr>
            </w:pPr>
            <w:r w:rsidRPr="00B83F69">
              <w:rPr>
                <w:b/>
              </w:rPr>
              <w:t>Anzahl</w:t>
            </w:r>
          </w:p>
        </w:tc>
        <w:tc>
          <w:tcPr>
            <w:tcW w:w="2208" w:type="dxa"/>
          </w:tcPr>
          <w:p w14:paraId="135A9C8A" w14:textId="77777777" w:rsidR="00F827ED" w:rsidRPr="00B83F69" w:rsidRDefault="00F827ED">
            <w:pPr>
              <w:rPr>
                <w:b/>
              </w:rPr>
            </w:pPr>
            <w:r w:rsidRPr="00B83F69">
              <w:rPr>
                <w:b/>
              </w:rPr>
              <w:t>Ausgabe am</w:t>
            </w:r>
            <w:r w:rsidR="00B83F69">
              <w:rPr>
                <w:b/>
              </w:rPr>
              <w:t xml:space="preserve"> :</w:t>
            </w:r>
          </w:p>
        </w:tc>
        <w:tc>
          <w:tcPr>
            <w:tcW w:w="2687" w:type="dxa"/>
          </w:tcPr>
          <w:p w14:paraId="163417CD" w14:textId="77777777" w:rsidR="00F827ED" w:rsidRPr="00B83F69" w:rsidRDefault="00F827ED">
            <w:pPr>
              <w:rPr>
                <w:b/>
              </w:rPr>
            </w:pPr>
            <w:r w:rsidRPr="00B83F69">
              <w:rPr>
                <w:b/>
              </w:rPr>
              <w:t>Rückgabe</w:t>
            </w:r>
            <w:r w:rsidR="00B83F69">
              <w:rPr>
                <w:b/>
              </w:rPr>
              <w:t xml:space="preserve"> am :</w:t>
            </w:r>
          </w:p>
        </w:tc>
      </w:tr>
      <w:tr w:rsidR="00F827ED" w14:paraId="66BC4CD1" w14:textId="77777777" w:rsidTr="00513DB9">
        <w:tc>
          <w:tcPr>
            <w:tcW w:w="2905" w:type="dxa"/>
          </w:tcPr>
          <w:p w14:paraId="7B8BA97C" w14:textId="77777777" w:rsidR="00F827ED" w:rsidRDefault="00DD3D27">
            <w:r>
              <w:t>Trikot / Hosen / Stutzen</w:t>
            </w:r>
          </w:p>
          <w:p w14:paraId="37F1FB39" w14:textId="77777777" w:rsidR="00B83F69" w:rsidRPr="00E02655" w:rsidRDefault="00B83F69">
            <w:pPr>
              <w:rPr>
                <w:b/>
              </w:rPr>
            </w:pPr>
          </w:p>
        </w:tc>
        <w:tc>
          <w:tcPr>
            <w:tcW w:w="1262" w:type="dxa"/>
          </w:tcPr>
          <w:p w14:paraId="593F993D" w14:textId="056C6213" w:rsidR="00F827ED" w:rsidRDefault="00F827ED"/>
        </w:tc>
        <w:tc>
          <w:tcPr>
            <w:tcW w:w="2208" w:type="dxa"/>
          </w:tcPr>
          <w:p w14:paraId="77E6A9B3" w14:textId="2B536E9E" w:rsidR="00F827ED" w:rsidRDefault="00F827ED"/>
        </w:tc>
        <w:tc>
          <w:tcPr>
            <w:tcW w:w="2687" w:type="dxa"/>
          </w:tcPr>
          <w:p w14:paraId="6709317C" w14:textId="77777777" w:rsidR="00F827ED" w:rsidRDefault="00F827ED"/>
        </w:tc>
      </w:tr>
      <w:tr w:rsidR="00F827ED" w14:paraId="74CB6D20" w14:textId="77777777" w:rsidTr="00513DB9">
        <w:tc>
          <w:tcPr>
            <w:tcW w:w="2905" w:type="dxa"/>
          </w:tcPr>
          <w:p w14:paraId="60DBE7E8" w14:textId="77777777" w:rsidR="00F827ED" w:rsidRDefault="00DD3D27">
            <w:r>
              <w:t>Leibchen</w:t>
            </w:r>
          </w:p>
          <w:p w14:paraId="6F5CA464" w14:textId="77777777" w:rsidR="00B83F69" w:rsidRDefault="00B83F69"/>
        </w:tc>
        <w:tc>
          <w:tcPr>
            <w:tcW w:w="1262" w:type="dxa"/>
          </w:tcPr>
          <w:p w14:paraId="501B8CDC" w14:textId="77777777" w:rsidR="00F827ED" w:rsidRDefault="00F827ED" w:rsidP="00E66701">
            <w:pPr>
              <w:jc w:val="center"/>
            </w:pPr>
          </w:p>
          <w:p w14:paraId="4BF7A991" w14:textId="29FB1E70" w:rsidR="004132B0" w:rsidRDefault="004132B0" w:rsidP="00E66701">
            <w:pPr>
              <w:jc w:val="center"/>
            </w:pPr>
          </w:p>
        </w:tc>
        <w:tc>
          <w:tcPr>
            <w:tcW w:w="2208" w:type="dxa"/>
          </w:tcPr>
          <w:p w14:paraId="7730EAC0" w14:textId="77777777" w:rsidR="00F7499E" w:rsidRDefault="00F7499E"/>
        </w:tc>
        <w:tc>
          <w:tcPr>
            <w:tcW w:w="2687" w:type="dxa"/>
          </w:tcPr>
          <w:p w14:paraId="2AAAC81B" w14:textId="77777777" w:rsidR="00F827ED" w:rsidRDefault="00F827ED"/>
        </w:tc>
      </w:tr>
      <w:tr w:rsidR="00F827ED" w14:paraId="67C5DD65" w14:textId="77777777" w:rsidTr="00513DB9">
        <w:tc>
          <w:tcPr>
            <w:tcW w:w="2905" w:type="dxa"/>
          </w:tcPr>
          <w:p w14:paraId="3B26631B" w14:textId="77777777" w:rsidR="00513DB9" w:rsidRDefault="00DD3D27">
            <w:r>
              <w:t>Bälle</w:t>
            </w:r>
          </w:p>
        </w:tc>
        <w:tc>
          <w:tcPr>
            <w:tcW w:w="1262" w:type="dxa"/>
          </w:tcPr>
          <w:p w14:paraId="4AB4CDA9" w14:textId="77777777" w:rsidR="00B70A33" w:rsidRDefault="00B70A33" w:rsidP="00E66701">
            <w:pPr>
              <w:jc w:val="center"/>
            </w:pPr>
          </w:p>
          <w:p w14:paraId="1542B7D8" w14:textId="159273A0" w:rsidR="004132B0" w:rsidRDefault="004132B0" w:rsidP="00E66701">
            <w:pPr>
              <w:jc w:val="center"/>
            </w:pPr>
          </w:p>
        </w:tc>
        <w:tc>
          <w:tcPr>
            <w:tcW w:w="2208" w:type="dxa"/>
          </w:tcPr>
          <w:p w14:paraId="3B939F14" w14:textId="77777777" w:rsidR="00F7499E" w:rsidRDefault="00F7499E"/>
        </w:tc>
        <w:tc>
          <w:tcPr>
            <w:tcW w:w="2687" w:type="dxa"/>
          </w:tcPr>
          <w:p w14:paraId="294A924A" w14:textId="77777777" w:rsidR="00F827ED" w:rsidRDefault="00F827ED"/>
          <w:p w14:paraId="2CDAFA6C" w14:textId="77777777" w:rsidR="00513DB9" w:rsidRDefault="00513DB9"/>
        </w:tc>
      </w:tr>
      <w:tr w:rsidR="00513DB9" w14:paraId="172ED374" w14:textId="77777777" w:rsidTr="00513DB9">
        <w:tc>
          <w:tcPr>
            <w:tcW w:w="2905" w:type="dxa"/>
          </w:tcPr>
          <w:p w14:paraId="2CCB5591" w14:textId="77777777" w:rsidR="00513DB9" w:rsidRPr="00513DB9" w:rsidRDefault="00513DB9">
            <w:r w:rsidRPr="00513DB9">
              <w:t>Futsal</w:t>
            </w:r>
            <w:r>
              <w:t xml:space="preserve"> Bälle</w:t>
            </w:r>
          </w:p>
          <w:p w14:paraId="0F9E6868" w14:textId="77777777" w:rsidR="00513DB9" w:rsidRPr="00513DB9" w:rsidRDefault="00513DB9">
            <w:pPr>
              <w:rPr>
                <w:b/>
              </w:rPr>
            </w:pPr>
          </w:p>
        </w:tc>
        <w:tc>
          <w:tcPr>
            <w:tcW w:w="1262" w:type="dxa"/>
          </w:tcPr>
          <w:p w14:paraId="4B181142" w14:textId="77777777" w:rsidR="00B70A33" w:rsidRDefault="00B70A33" w:rsidP="00B70A33">
            <w:pPr>
              <w:jc w:val="center"/>
            </w:pPr>
          </w:p>
          <w:p w14:paraId="755AE2A5" w14:textId="2E6A8E01" w:rsidR="004132B0" w:rsidRDefault="004132B0" w:rsidP="00B70A33">
            <w:pPr>
              <w:jc w:val="center"/>
            </w:pPr>
          </w:p>
        </w:tc>
        <w:tc>
          <w:tcPr>
            <w:tcW w:w="2208" w:type="dxa"/>
          </w:tcPr>
          <w:p w14:paraId="3AB5D3B2" w14:textId="77777777" w:rsidR="00F7499E" w:rsidRDefault="00F7499E"/>
        </w:tc>
        <w:tc>
          <w:tcPr>
            <w:tcW w:w="2687" w:type="dxa"/>
          </w:tcPr>
          <w:p w14:paraId="6C8721F6" w14:textId="77777777" w:rsidR="00513DB9" w:rsidRDefault="00513DB9"/>
        </w:tc>
      </w:tr>
      <w:tr w:rsidR="00F827ED" w14:paraId="13ABAC6E" w14:textId="77777777" w:rsidTr="00513DB9">
        <w:tc>
          <w:tcPr>
            <w:tcW w:w="2905" w:type="dxa"/>
          </w:tcPr>
          <w:p w14:paraId="7A72D0FE" w14:textId="77777777" w:rsidR="00F827ED" w:rsidRDefault="00DD3D27">
            <w:r>
              <w:t>Ballnetz</w:t>
            </w:r>
          </w:p>
          <w:p w14:paraId="21C8A7E5" w14:textId="77777777" w:rsidR="00B83F69" w:rsidRDefault="00B83F69"/>
        </w:tc>
        <w:tc>
          <w:tcPr>
            <w:tcW w:w="1262" w:type="dxa"/>
          </w:tcPr>
          <w:p w14:paraId="29DDCD57" w14:textId="77777777" w:rsidR="00B70A33" w:rsidRDefault="00B70A33" w:rsidP="00E66701">
            <w:pPr>
              <w:jc w:val="center"/>
            </w:pPr>
          </w:p>
          <w:p w14:paraId="3D1B5195" w14:textId="48D67DC7" w:rsidR="004132B0" w:rsidRDefault="004132B0" w:rsidP="00E66701">
            <w:pPr>
              <w:jc w:val="center"/>
            </w:pPr>
          </w:p>
        </w:tc>
        <w:tc>
          <w:tcPr>
            <w:tcW w:w="2208" w:type="dxa"/>
          </w:tcPr>
          <w:p w14:paraId="5C1585D6" w14:textId="77777777" w:rsidR="00F7499E" w:rsidRDefault="00F7499E"/>
        </w:tc>
        <w:tc>
          <w:tcPr>
            <w:tcW w:w="2687" w:type="dxa"/>
          </w:tcPr>
          <w:p w14:paraId="40BC523C" w14:textId="77777777" w:rsidR="00F827ED" w:rsidRDefault="00F827ED"/>
        </w:tc>
      </w:tr>
      <w:tr w:rsidR="00255CC7" w14:paraId="24455768" w14:textId="77777777" w:rsidTr="00513DB9">
        <w:tc>
          <w:tcPr>
            <w:tcW w:w="2905" w:type="dxa"/>
          </w:tcPr>
          <w:p w14:paraId="3C02A944" w14:textId="77777777" w:rsidR="00255CC7" w:rsidRDefault="00255CC7">
            <w:r>
              <w:t>Ballsack</w:t>
            </w:r>
          </w:p>
          <w:p w14:paraId="4D245D1C" w14:textId="77777777" w:rsidR="00255CC7" w:rsidRDefault="00255CC7"/>
        </w:tc>
        <w:tc>
          <w:tcPr>
            <w:tcW w:w="1262" w:type="dxa"/>
          </w:tcPr>
          <w:p w14:paraId="0714D8FC" w14:textId="77777777" w:rsidR="00255CC7" w:rsidRDefault="00255CC7" w:rsidP="00E66701">
            <w:pPr>
              <w:jc w:val="center"/>
            </w:pPr>
          </w:p>
        </w:tc>
        <w:tc>
          <w:tcPr>
            <w:tcW w:w="2208" w:type="dxa"/>
          </w:tcPr>
          <w:p w14:paraId="45D4FEE8" w14:textId="77777777" w:rsidR="00255CC7" w:rsidRDefault="00255CC7"/>
        </w:tc>
        <w:tc>
          <w:tcPr>
            <w:tcW w:w="2687" w:type="dxa"/>
          </w:tcPr>
          <w:p w14:paraId="1743EF70" w14:textId="77777777" w:rsidR="00255CC7" w:rsidRDefault="00255CC7"/>
        </w:tc>
      </w:tr>
      <w:tr w:rsidR="00F827ED" w14:paraId="4BF49B79" w14:textId="77777777" w:rsidTr="00513DB9">
        <w:tc>
          <w:tcPr>
            <w:tcW w:w="2905" w:type="dxa"/>
          </w:tcPr>
          <w:p w14:paraId="133701B5" w14:textId="77777777" w:rsidR="00513DB9" w:rsidRDefault="00DD3D27">
            <w:r>
              <w:t xml:space="preserve">Erste Hilfe Koffer </w:t>
            </w:r>
          </w:p>
          <w:p w14:paraId="404936D3" w14:textId="678D63F1" w:rsidR="00B83F69" w:rsidRDefault="00513DB9">
            <w:r>
              <w:t>Schwamm</w:t>
            </w:r>
            <w:r w:rsidR="00575679">
              <w:t xml:space="preserve">   ok</w:t>
            </w:r>
            <w:r>
              <w:br/>
              <w:t>Erste Hilfe Set</w:t>
            </w:r>
            <w:r w:rsidR="00575679">
              <w:t xml:space="preserve">   ok</w:t>
            </w:r>
          </w:p>
          <w:p w14:paraId="53C90DB9" w14:textId="77777777" w:rsidR="000767C7" w:rsidRDefault="000767C7"/>
        </w:tc>
        <w:tc>
          <w:tcPr>
            <w:tcW w:w="1262" w:type="dxa"/>
          </w:tcPr>
          <w:p w14:paraId="63206093" w14:textId="77777777" w:rsidR="00F827ED" w:rsidRDefault="00F827ED" w:rsidP="00E66701">
            <w:pPr>
              <w:jc w:val="center"/>
            </w:pPr>
          </w:p>
          <w:p w14:paraId="6C25D698" w14:textId="67A404B8" w:rsidR="00B70A33" w:rsidRDefault="00B70A33" w:rsidP="00E66701">
            <w:pPr>
              <w:jc w:val="center"/>
            </w:pPr>
          </w:p>
        </w:tc>
        <w:tc>
          <w:tcPr>
            <w:tcW w:w="2208" w:type="dxa"/>
          </w:tcPr>
          <w:p w14:paraId="02A67457" w14:textId="77777777" w:rsidR="00F7499E" w:rsidRDefault="00F7499E"/>
        </w:tc>
        <w:tc>
          <w:tcPr>
            <w:tcW w:w="2687" w:type="dxa"/>
          </w:tcPr>
          <w:p w14:paraId="46C9EF78" w14:textId="77777777" w:rsidR="00DD3D27" w:rsidRDefault="00DD3D27"/>
        </w:tc>
      </w:tr>
      <w:tr w:rsidR="00196915" w14:paraId="6D4F1DE5" w14:textId="77777777" w:rsidTr="00513DB9">
        <w:tc>
          <w:tcPr>
            <w:tcW w:w="2905" w:type="dxa"/>
          </w:tcPr>
          <w:p w14:paraId="01FD4960" w14:textId="77777777" w:rsidR="00196915" w:rsidRDefault="00D26699" w:rsidP="00584232">
            <w:r>
              <w:t>Hütchen</w:t>
            </w:r>
          </w:p>
          <w:p w14:paraId="6CF4A83C" w14:textId="77777777" w:rsidR="00047B02" w:rsidRDefault="00047B02" w:rsidP="00584232"/>
        </w:tc>
        <w:tc>
          <w:tcPr>
            <w:tcW w:w="1262" w:type="dxa"/>
          </w:tcPr>
          <w:p w14:paraId="00E70721" w14:textId="77777777" w:rsidR="00EC593A" w:rsidRDefault="00EC593A" w:rsidP="00047B02">
            <w:pPr>
              <w:jc w:val="center"/>
            </w:pPr>
          </w:p>
          <w:p w14:paraId="3A0934D0" w14:textId="1A560759" w:rsidR="00B70A33" w:rsidRDefault="00B70A33" w:rsidP="00047B02">
            <w:pPr>
              <w:jc w:val="center"/>
            </w:pPr>
          </w:p>
        </w:tc>
        <w:tc>
          <w:tcPr>
            <w:tcW w:w="2208" w:type="dxa"/>
          </w:tcPr>
          <w:p w14:paraId="0E3BCF68" w14:textId="77777777" w:rsidR="00F7499E" w:rsidRDefault="00F7499E" w:rsidP="00584232"/>
        </w:tc>
        <w:tc>
          <w:tcPr>
            <w:tcW w:w="2687" w:type="dxa"/>
          </w:tcPr>
          <w:p w14:paraId="27907E6F" w14:textId="77777777" w:rsidR="00196915" w:rsidRDefault="00196915" w:rsidP="00584232"/>
        </w:tc>
      </w:tr>
      <w:tr w:rsidR="002749FF" w14:paraId="702B0253" w14:textId="77777777" w:rsidTr="006A402C">
        <w:tc>
          <w:tcPr>
            <w:tcW w:w="2905" w:type="dxa"/>
          </w:tcPr>
          <w:p w14:paraId="0F3AD587" w14:textId="77777777" w:rsidR="002749FF" w:rsidRDefault="002749FF" w:rsidP="00584232">
            <w:r>
              <w:t>Anmerkungen</w:t>
            </w:r>
          </w:p>
        </w:tc>
        <w:tc>
          <w:tcPr>
            <w:tcW w:w="6157" w:type="dxa"/>
            <w:gridSpan w:val="3"/>
          </w:tcPr>
          <w:p w14:paraId="5F1E4EEB" w14:textId="77777777" w:rsidR="002749FF" w:rsidRDefault="002749FF" w:rsidP="00584232"/>
          <w:p w14:paraId="28C67406" w14:textId="77777777" w:rsidR="002749FF" w:rsidRDefault="002749FF" w:rsidP="00584232"/>
          <w:p w14:paraId="605DDE2C" w14:textId="77777777" w:rsidR="002749FF" w:rsidRDefault="002749FF" w:rsidP="00584232"/>
          <w:p w14:paraId="0C212F94" w14:textId="77777777" w:rsidR="002749FF" w:rsidRDefault="002749FF" w:rsidP="00584232"/>
        </w:tc>
      </w:tr>
    </w:tbl>
    <w:p w14:paraId="3D0527E2" w14:textId="77777777" w:rsidR="00196915" w:rsidRDefault="00196915">
      <w:pPr>
        <w:rPr>
          <w:b/>
          <w:sz w:val="22"/>
        </w:rPr>
      </w:pPr>
    </w:p>
    <w:p w14:paraId="09D7DB27" w14:textId="77777777" w:rsidR="002C1A2E" w:rsidRDefault="00FC7350" w:rsidP="002C1A2E">
      <w:pPr>
        <w:rPr>
          <w:b/>
          <w:sz w:val="22"/>
        </w:rPr>
      </w:pPr>
      <w:r w:rsidRPr="00682F05">
        <w:rPr>
          <w:b/>
          <w:sz w:val="22"/>
        </w:rPr>
        <w:t>Die übergebenen Materialien sind und bleiben Eigentum de</w:t>
      </w:r>
      <w:r w:rsidR="00682F05" w:rsidRPr="00682F05">
        <w:rPr>
          <w:b/>
          <w:sz w:val="22"/>
        </w:rPr>
        <w:t>s VfL Wolbeck; sie sind am Ende</w:t>
      </w:r>
      <w:r w:rsidRPr="00682F05">
        <w:rPr>
          <w:b/>
          <w:sz w:val="22"/>
        </w:rPr>
        <w:t xml:space="preserve"> der Trainertätigkeit selbstständig wieder an den VfL Wolbeck (in jedem Zustand) zurückzugeben. </w:t>
      </w:r>
    </w:p>
    <w:p w14:paraId="38FF16AC" w14:textId="77777777" w:rsidR="00FC7350" w:rsidRPr="00682F05" w:rsidRDefault="002C1A2E" w:rsidP="002C1A2E">
      <w:pPr>
        <w:rPr>
          <w:b/>
          <w:sz w:val="22"/>
        </w:rPr>
      </w:pPr>
      <w:r>
        <w:rPr>
          <w:b/>
          <w:sz w:val="22"/>
        </w:rPr>
        <w:t>D</w:t>
      </w:r>
      <w:r w:rsidR="00FC7350" w:rsidRPr="00682F05">
        <w:rPr>
          <w:b/>
          <w:sz w:val="22"/>
        </w:rPr>
        <w:t>ie Rückgabe muss spät</w:t>
      </w:r>
      <w:r w:rsidR="00107C80" w:rsidRPr="00682F05">
        <w:rPr>
          <w:b/>
          <w:sz w:val="22"/>
        </w:rPr>
        <w:t>estens in der Woche nach dem letzten Spieltag erfolgen.</w:t>
      </w:r>
    </w:p>
    <w:p w14:paraId="2D15A478" w14:textId="77777777" w:rsidR="00D26699" w:rsidRDefault="00D26699"/>
    <w:p w14:paraId="32535D38" w14:textId="6FA8F37C" w:rsidR="00047B02" w:rsidRDefault="00FC7350" w:rsidP="004B1D0C">
      <w:r>
        <w:t xml:space="preserve">Name </w:t>
      </w:r>
      <w:r w:rsidR="00047B02">
        <w:t>des Trainers</w:t>
      </w:r>
      <w:r w:rsidR="00B55E37">
        <w:t>:</w:t>
      </w:r>
      <w:r w:rsidR="004B1D0C">
        <w:tab/>
      </w:r>
      <w:r w:rsidR="004B1D0C">
        <w:tab/>
      </w:r>
    </w:p>
    <w:p w14:paraId="432C0E14" w14:textId="77777777" w:rsidR="00BB59B9" w:rsidRDefault="00BB59B9" w:rsidP="004B1D0C"/>
    <w:p w14:paraId="0C24DBDA" w14:textId="3F91BF8D" w:rsidR="00047B02" w:rsidRDefault="00D26699" w:rsidP="0072302A">
      <w:r>
        <w:t xml:space="preserve">Anschrift:  </w:t>
      </w:r>
      <w:r w:rsidR="00775339">
        <w:tab/>
      </w:r>
      <w:r w:rsidR="00775339">
        <w:tab/>
      </w:r>
      <w:r w:rsidR="00775339">
        <w:tab/>
      </w:r>
      <w:r w:rsidR="00BB59B9">
        <w:tab/>
      </w:r>
      <w:r w:rsidR="00BB59B9">
        <w:tab/>
      </w:r>
      <w:r>
        <w:tab/>
        <w:t>Handy:</w:t>
      </w:r>
      <w:r w:rsidR="00BC5F8B">
        <w:tab/>
      </w:r>
      <w:r w:rsidR="00BC5F8B">
        <w:tab/>
      </w:r>
      <w:r w:rsidR="00BC5F8B">
        <w:tab/>
      </w:r>
      <w:r w:rsidR="00BC5F8B">
        <w:tab/>
      </w:r>
      <w:r w:rsidR="00BC5F8B">
        <w:tab/>
      </w:r>
      <w:r w:rsidR="00BC5F8B">
        <w:tab/>
      </w:r>
      <w:r w:rsidR="00BC5F8B">
        <w:tab/>
      </w:r>
      <w:r w:rsidR="00C51551">
        <w:tab/>
      </w:r>
      <w:r w:rsidR="00C51551">
        <w:tab/>
      </w:r>
    </w:p>
    <w:p w14:paraId="7D12F1B7" w14:textId="556E6674" w:rsidR="00FC7350" w:rsidRDefault="00E02655" w:rsidP="00047B02">
      <w:r>
        <w:t xml:space="preserve">Käfig </w:t>
      </w:r>
      <w:r w:rsidR="00047B02">
        <w:t>Nr.</w:t>
      </w:r>
      <w:r>
        <w:t>:</w:t>
      </w:r>
      <w:r w:rsidR="00575679">
        <w:t xml:space="preserve">  </w:t>
      </w:r>
      <w:r w:rsidR="000767C7">
        <w:tab/>
      </w:r>
      <w:r w:rsidR="000767C7">
        <w:tab/>
      </w:r>
      <w:r w:rsidR="000767C7">
        <w:tab/>
      </w:r>
      <w:r w:rsidR="000767C7">
        <w:tab/>
      </w:r>
      <w:r w:rsidR="00047B02">
        <w:tab/>
      </w:r>
      <w:r w:rsidR="00047B02">
        <w:tab/>
      </w:r>
      <w:r>
        <w:t xml:space="preserve">Taschen </w:t>
      </w:r>
      <w:r w:rsidR="00047B02">
        <w:t>Nr.</w:t>
      </w:r>
      <w:r>
        <w:t>:</w:t>
      </w:r>
      <w:r w:rsidR="00047B02">
        <w:t xml:space="preserve"> </w:t>
      </w:r>
    </w:p>
    <w:p w14:paraId="5ACFEA2C" w14:textId="77777777" w:rsidR="00682F05" w:rsidRDefault="00682F05"/>
    <w:p w14:paraId="75577B03" w14:textId="5234C0A1" w:rsidR="00682F05" w:rsidRDefault="008169C3">
      <w:pPr>
        <w:rPr>
          <w:sz w:val="20"/>
          <w:szCs w:val="20"/>
        </w:rPr>
      </w:pPr>
      <w:r>
        <w:t>Materialwart</w:t>
      </w:r>
      <w:r w:rsidR="00682F05" w:rsidRPr="00682F05">
        <w:t xml:space="preserve">: </w:t>
      </w:r>
      <w:r>
        <w:t>André</w:t>
      </w:r>
      <w:r w:rsidR="00F5199A">
        <w:t xml:space="preserve"> Weise</w:t>
      </w:r>
      <w:r w:rsidR="00682F05">
        <w:br/>
      </w:r>
      <w:r w:rsidR="00682F05" w:rsidRPr="00D26699">
        <w:rPr>
          <w:sz w:val="20"/>
          <w:szCs w:val="20"/>
        </w:rPr>
        <w:t>E-Mail Adresse :</w:t>
      </w:r>
      <w:r w:rsidR="00264C01" w:rsidRPr="00D26699">
        <w:rPr>
          <w:sz w:val="20"/>
          <w:szCs w:val="20"/>
        </w:rPr>
        <w:t xml:space="preserve"> </w:t>
      </w:r>
      <w:hyperlink r:id="rId6" w:history="1">
        <w:r w:rsidR="00264C01" w:rsidRPr="00D26699">
          <w:rPr>
            <w:rStyle w:val="Hyperlink"/>
            <w:sz w:val="20"/>
            <w:szCs w:val="20"/>
          </w:rPr>
          <w:t>materialwart@vfl-Wolbeck.de</w:t>
        </w:r>
      </w:hyperlink>
      <w:r w:rsidR="00264C01" w:rsidRPr="00D26699">
        <w:rPr>
          <w:sz w:val="20"/>
          <w:szCs w:val="20"/>
        </w:rPr>
        <w:t xml:space="preserve"> </w:t>
      </w:r>
    </w:p>
    <w:sectPr w:rsidR="00682F05" w:rsidSect="002A75C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778F5" w14:textId="77777777" w:rsidR="00623343" w:rsidRDefault="00623343" w:rsidP="00D366B0">
      <w:pPr>
        <w:spacing w:after="0" w:line="240" w:lineRule="auto"/>
      </w:pPr>
      <w:r>
        <w:separator/>
      </w:r>
    </w:p>
  </w:endnote>
  <w:endnote w:type="continuationSeparator" w:id="0">
    <w:p w14:paraId="27813DF2" w14:textId="77777777" w:rsidR="00623343" w:rsidRDefault="00623343" w:rsidP="00D3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54238" w14:textId="77777777" w:rsidR="00BA09E1" w:rsidRDefault="00FC7350">
    <w:pPr>
      <w:pStyle w:val="Fuzeile"/>
    </w:pPr>
    <w:r>
      <w:t>Datum</w:t>
    </w:r>
    <w:r w:rsidR="00BA09E1" w:rsidRPr="00BA09E1">
      <w:t>:</w:t>
    </w:r>
    <w:r w:rsidR="00BA09E1">
      <w:t xml:space="preserve">  </w:t>
    </w:r>
    <w:r w:rsidR="00BA09E1">
      <w:softHyphen/>
    </w:r>
    <w:r w:rsidR="00BA09E1">
      <w:softHyphen/>
    </w:r>
    <w:r w:rsidR="00BA09E1">
      <w:softHyphen/>
    </w:r>
    <w:r w:rsidR="00BA09E1">
      <w:softHyphen/>
    </w:r>
    <w:r w:rsidR="00BA09E1">
      <w:softHyphen/>
    </w:r>
    <w:r w:rsidR="00BA09E1">
      <w:softHyphen/>
    </w:r>
    <w:r w:rsidR="00BA09E1">
      <w:softHyphen/>
    </w:r>
    <w:r w:rsidR="00BA09E1">
      <w:softHyphen/>
    </w:r>
    <w:r w:rsidR="00BA09E1">
      <w:softHyphen/>
    </w:r>
    <w:r w:rsidR="00BA09E1">
      <w:softHyphen/>
    </w:r>
    <w:r w:rsidR="00BA09E1">
      <w:softHyphen/>
    </w:r>
    <w:r w:rsidR="00BA09E1">
      <w:softHyphen/>
    </w:r>
    <w:r w:rsidR="00BA09E1">
      <w:softHyphen/>
    </w:r>
    <w:r w:rsidR="00BA09E1">
      <w:softHyphen/>
    </w:r>
    <w:r w:rsidR="00BA09E1">
      <w:softHyphen/>
    </w:r>
    <w:r w:rsidR="00BA09E1">
      <w:softHyphen/>
      <w:t xml:space="preserve">___________________      </w:t>
    </w:r>
    <w:r>
      <w:t xml:space="preserve">  </w:t>
    </w:r>
    <w:r w:rsidRPr="00047B02">
      <w:t>Unterschrift Trainer</w:t>
    </w:r>
    <w:r w:rsidR="00047B02" w:rsidRPr="00047B02">
      <w:t>:</w:t>
    </w:r>
    <w:r w:rsidR="00047B02">
      <w:t xml:space="preserve"> ___________________________</w:t>
    </w:r>
    <w:r w:rsidR="00BA09E1"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195D4" w14:textId="77777777" w:rsidR="00623343" w:rsidRDefault="00623343" w:rsidP="00D366B0">
      <w:pPr>
        <w:spacing w:after="0" w:line="240" w:lineRule="auto"/>
      </w:pPr>
      <w:r>
        <w:separator/>
      </w:r>
    </w:p>
  </w:footnote>
  <w:footnote w:type="continuationSeparator" w:id="0">
    <w:p w14:paraId="428C425A" w14:textId="77777777" w:rsidR="00623343" w:rsidRDefault="00623343" w:rsidP="00D36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B800" w14:textId="77777777" w:rsidR="004C6B35" w:rsidRDefault="00264C01" w:rsidP="00682F05">
    <w:pPr>
      <w:pStyle w:val="Kopfzeile"/>
      <w:jc w:val="center"/>
      <w:rPr>
        <w:b/>
        <w:sz w:val="44"/>
        <w:szCs w:val="44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B10913E" wp14:editId="75A0E657">
          <wp:simplePos x="0" y="0"/>
          <wp:positionH relativeFrom="column">
            <wp:posOffset>4767580</wp:posOffset>
          </wp:positionH>
          <wp:positionV relativeFrom="paragraph">
            <wp:posOffset>-388620</wp:posOffset>
          </wp:positionV>
          <wp:extent cx="1019175" cy="872490"/>
          <wp:effectExtent l="0" t="0" r="9525" b="3810"/>
          <wp:wrapTight wrapText="bothSides">
            <wp:wrapPolygon edited="0">
              <wp:start x="0" y="0"/>
              <wp:lineTo x="0" y="21223"/>
              <wp:lineTo x="21398" y="21223"/>
              <wp:lineTo x="2139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F05">
      <w:rPr>
        <w:b/>
        <w:sz w:val="44"/>
        <w:szCs w:val="44"/>
      </w:rPr>
      <w:t>E</w:t>
    </w:r>
    <w:r w:rsidR="00BA09E1" w:rsidRPr="0077240A">
      <w:rPr>
        <w:b/>
        <w:sz w:val="44"/>
        <w:szCs w:val="44"/>
      </w:rPr>
      <w:t>mpfangsbestätigung</w:t>
    </w:r>
    <w:r>
      <w:rPr>
        <w:b/>
        <w:sz w:val="44"/>
        <w:szCs w:val="44"/>
      </w:rPr>
      <w:t xml:space="preserve">  </w:t>
    </w:r>
  </w:p>
  <w:p w14:paraId="27B6EF5B" w14:textId="4F1DE353" w:rsidR="001D5A0B" w:rsidRDefault="004C6B35" w:rsidP="001D5A0B">
    <w:pPr>
      <w:pStyle w:val="Kopfzeile"/>
      <w:jc w:val="center"/>
      <w:rPr>
        <w:sz w:val="28"/>
        <w:szCs w:val="28"/>
      </w:rPr>
    </w:pPr>
    <w:r w:rsidRPr="004C6B35">
      <w:rPr>
        <w:sz w:val="28"/>
        <w:szCs w:val="28"/>
      </w:rPr>
      <w:t xml:space="preserve">Einkleidung </w:t>
    </w:r>
    <w:r w:rsidR="001D5A0B">
      <w:rPr>
        <w:sz w:val="28"/>
        <w:szCs w:val="28"/>
      </w:rPr>
      <w:t>2022/23</w:t>
    </w:r>
  </w:p>
  <w:p w14:paraId="7ABE824E" w14:textId="77777777" w:rsidR="008169C3" w:rsidRPr="004C6B35" w:rsidRDefault="008169C3" w:rsidP="008169C3">
    <w:pPr>
      <w:pStyle w:val="Kopfzeile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B0"/>
    <w:rsid w:val="00010C25"/>
    <w:rsid w:val="000302D7"/>
    <w:rsid w:val="00047B02"/>
    <w:rsid w:val="0006186D"/>
    <w:rsid w:val="00067271"/>
    <w:rsid w:val="000767C7"/>
    <w:rsid w:val="000D72DC"/>
    <w:rsid w:val="00107C80"/>
    <w:rsid w:val="00196915"/>
    <w:rsid w:val="001A188A"/>
    <w:rsid w:val="001D5A0B"/>
    <w:rsid w:val="00255CC7"/>
    <w:rsid w:val="00264C01"/>
    <w:rsid w:val="002749FF"/>
    <w:rsid w:val="00275E53"/>
    <w:rsid w:val="00286BD1"/>
    <w:rsid w:val="002A75C0"/>
    <w:rsid w:val="002C1A2E"/>
    <w:rsid w:val="002C2C73"/>
    <w:rsid w:val="002F6E4F"/>
    <w:rsid w:val="00322943"/>
    <w:rsid w:val="0034153C"/>
    <w:rsid w:val="003E7B40"/>
    <w:rsid w:val="004022C4"/>
    <w:rsid w:val="004132B0"/>
    <w:rsid w:val="00413960"/>
    <w:rsid w:val="004B1D0C"/>
    <w:rsid w:val="004C6B35"/>
    <w:rsid w:val="004F19C1"/>
    <w:rsid w:val="00513DB9"/>
    <w:rsid w:val="005602B4"/>
    <w:rsid w:val="00575679"/>
    <w:rsid w:val="00581067"/>
    <w:rsid w:val="005E748B"/>
    <w:rsid w:val="0061484E"/>
    <w:rsid w:val="00623343"/>
    <w:rsid w:val="0065039E"/>
    <w:rsid w:val="00675E03"/>
    <w:rsid w:val="00682F05"/>
    <w:rsid w:val="006A281A"/>
    <w:rsid w:val="006A6C95"/>
    <w:rsid w:val="006A6ED5"/>
    <w:rsid w:val="006C1E61"/>
    <w:rsid w:val="006D7247"/>
    <w:rsid w:val="007012F3"/>
    <w:rsid w:val="0072302A"/>
    <w:rsid w:val="00747938"/>
    <w:rsid w:val="007628D5"/>
    <w:rsid w:val="0077240A"/>
    <w:rsid w:val="00775339"/>
    <w:rsid w:val="00781B21"/>
    <w:rsid w:val="007C070B"/>
    <w:rsid w:val="007E1295"/>
    <w:rsid w:val="008169C3"/>
    <w:rsid w:val="00867532"/>
    <w:rsid w:val="008A3D7D"/>
    <w:rsid w:val="008B3401"/>
    <w:rsid w:val="008C27B6"/>
    <w:rsid w:val="00907E56"/>
    <w:rsid w:val="00924D26"/>
    <w:rsid w:val="00960332"/>
    <w:rsid w:val="0096214B"/>
    <w:rsid w:val="009A0DBF"/>
    <w:rsid w:val="009B7561"/>
    <w:rsid w:val="00A54B47"/>
    <w:rsid w:val="00A65486"/>
    <w:rsid w:val="00A85F9B"/>
    <w:rsid w:val="00AB2F41"/>
    <w:rsid w:val="00AB51D4"/>
    <w:rsid w:val="00AE072C"/>
    <w:rsid w:val="00B11C61"/>
    <w:rsid w:val="00B17389"/>
    <w:rsid w:val="00B25B18"/>
    <w:rsid w:val="00B55E37"/>
    <w:rsid w:val="00B64AE8"/>
    <w:rsid w:val="00B70A33"/>
    <w:rsid w:val="00B8185C"/>
    <w:rsid w:val="00B83F69"/>
    <w:rsid w:val="00B8676B"/>
    <w:rsid w:val="00B90FDD"/>
    <w:rsid w:val="00BA09E1"/>
    <w:rsid w:val="00BB59B9"/>
    <w:rsid w:val="00BC5F8B"/>
    <w:rsid w:val="00BF5A01"/>
    <w:rsid w:val="00C365E5"/>
    <w:rsid w:val="00C51551"/>
    <w:rsid w:val="00C63F74"/>
    <w:rsid w:val="00CA6DAB"/>
    <w:rsid w:val="00D26699"/>
    <w:rsid w:val="00D366B0"/>
    <w:rsid w:val="00D50CD3"/>
    <w:rsid w:val="00D62BDC"/>
    <w:rsid w:val="00D74377"/>
    <w:rsid w:val="00D9612F"/>
    <w:rsid w:val="00DD3D27"/>
    <w:rsid w:val="00DF345E"/>
    <w:rsid w:val="00E02655"/>
    <w:rsid w:val="00E20D7A"/>
    <w:rsid w:val="00E43E88"/>
    <w:rsid w:val="00E56AEB"/>
    <w:rsid w:val="00E61E2B"/>
    <w:rsid w:val="00E66701"/>
    <w:rsid w:val="00EA64BE"/>
    <w:rsid w:val="00EC593A"/>
    <w:rsid w:val="00EC6AB7"/>
    <w:rsid w:val="00ED3DA8"/>
    <w:rsid w:val="00ED7BC5"/>
    <w:rsid w:val="00EE6D76"/>
    <w:rsid w:val="00F5199A"/>
    <w:rsid w:val="00F7499E"/>
    <w:rsid w:val="00F827ED"/>
    <w:rsid w:val="00FC7350"/>
    <w:rsid w:val="00FD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4493A"/>
  <w15:docId w15:val="{F75A5E50-BCC1-45C8-85C3-85BBE5A4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66B0"/>
  </w:style>
  <w:style w:type="paragraph" w:styleId="Fuzeile">
    <w:name w:val="footer"/>
    <w:basedOn w:val="Standard"/>
    <w:link w:val="FuzeileZchn"/>
    <w:uiPriority w:val="99"/>
    <w:unhideWhenUsed/>
    <w:rsid w:val="00D3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66B0"/>
  </w:style>
  <w:style w:type="table" w:styleId="Tabellenraster">
    <w:name w:val="Table Grid"/>
    <w:basedOn w:val="NormaleTabelle"/>
    <w:uiPriority w:val="59"/>
    <w:rsid w:val="00F8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06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64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erialwart@vfl-Wolbeck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21_Materialausgabe\Empfangsbest&#228;tigung_Material%20f&#252;r%20Mannschaften%20ab%20August%20202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Empfangsbestätigung_Material für Mannschaften ab August 2021.dotx</Template>
  <TotalTime>0</TotalTime>
  <Pages>1</Pages>
  <Words>115</Words>
  <Characters>729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RZF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Cadura, Rudolf</dc:creator>
  <cp:lastModifiedBy>Müller-Kersting, Frank</cp:lastModifiedBy>
  <cp:revision>2</cp:revision>
  <cp:lastPrinted>2022-08-16T12:40:00Z</cp:lastPrinted>
  <dcterms:created xsi:type="dcterms:W3CDTF">2023-02-01T07:16:00Z</dcterms:created>
  <dcterms:modified xsi:type="dcterms:W3CDTF">2023-02-01T07:16:00Z</dcterms:modified>
</cp:coreProperties>
</file>